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C7FB" w14:textId="77777777" w:rsidR="00630F3A" w:rsidRDefault="00630F3A">
      <w:bookmarkStart w:id="0" w:name="_GoBack"/>
      <w:bookmarkEnd w:id="0"/>
    </w:p>
    <w:p w14:paraId="61DECB50" w14:textId="77777777" w:rsidR="00175012" w:rsidRDefault="00175012"/>
    <w:tbl>
      <w:tblPr>
        <w:tblStyle w:val="TableGrid"/>
        <w:tblW w:w="10525" w:type="dxa"/>
        <w:jc w:val="center"/>
        <w:tblCellSpacing w:w="7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FF0000"/>
          <w:insideV w:val="single" w:sz="6" w:space="0" w:color="FF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1705"/>
        <w:gridCol w:w="1705"/>
        <w:gridCol w:w="284"/>
        <w:gridCol w:w="1709"/>
        <w:gridCol w:w="1709"/>
        <w:gridCol w:w="1709"/>
      </w:tblGrid>
      <w:tr w:rsidR="00F74963" w:rsidRPr="00F74963" w14:paraId="6B63EDFB" w14:textId="77777777" w:rsidTr="00E9248D">
        <w:trPr>
          <w:tblCellSpacing w:w="7" w:type="dxa"/>
          <w:jc w:val="center"/>
        </w:trPr>
        <w:tc>
          <w:tcPr>
            <w:tcW w:w="5093" w:type="dxa"/>
            <w:gridSpan w:val="3"/>
            <w:shd w:val="clear" w:color="auto" w:fill="F2F2F2" w:themeFill="background1" w:themeFillShade="F2"/>
          </w:tcPr>
          <w:p w14:paraId="3B2AA1D1" w14:textId="77777777" w:rsidR="00175012" w:rsidRPr="000260E0" w:rsidRDefault="00175012" w:rsidP="00175012">
            <w:pPr>
              <w:jc w:val="center"/>
              <w:rPr>
                <w:b/>
                <w:color w:val="A50021"/>
                <w:sz w:val="36"/>
                <w:szCs w:val="36"/>
              </w:rPr>
            </w:pPr>
            <w:r w:rsidRPr="000260E0">
              <w:rPr>
                <w:b/>
                <w:color w:val="A50021"/>
                <w:sz w:val="36"/>
                <w:szCs w:val="36"/>
              </w:rPr>
              <w:t>BASELINE KEYBOARD SCORES</w:t>
            </w:r>
          </w:p>
          <w:p w14:paraId="6D8E9C06" w14:textId="77777777" w:rsidR="00175012" w:rsidRPr="00F74963" w:rsidRDefault="00175012" w:rsidP="0017501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74963">
              <w:rPr>
                <w:b/>
                <w:sz w:val="24"/>
                <w:szCs w:val="24"/>
              </w:rPr>
              <w:t>(</w:t>
            </w:r>
            <w:r w:rsidR="00E9248D">
              <w:rPr>
                <w:b/>
                <w:sz w:val="24"/>
                <w:szCs w:val="24"/>
                <w:highlight w:val="yellow"/>
              </w:rPr>
              <w:t>BEGINNING OF SEM</w:t>
            </w:r>
            <w:r w:rsidRPr="000260E0">
              <w:rPr>
                <w:b/>
                <w:sz w:val="24"/>
                <w:szCs w:val="24"/>
                <w:highlight w:val="yellow"/>
              </w:rPr>
              <w:t>ESTER)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13048EDD" w14:textId="77777777" w:rsidR="00175012" w:rsidRPr="00F74963" w:rsidRDefault="00175012">
            <w:pPr>
              <w:rPr>
                <w:color w:val="C00000"/>
              </w:rPr>
            </w:pPr>
          </w:p>
        </w:tc>
        <w:tc>
          <w:tcPr>
            <w:tcW w:w="5106" w:type="dxa"/>
            <w:gridSpan w:val="3"/>
            <w:shd w:val="clear" w:color="auto" w:fill="F2F2F2" w:themeFill="background1" w:themeFillShade="F2"/>
          </w:tcPr>
          <w:p w14:paraId="30E9715A" w14:textId="77777777" w:rsidR="00175012" w:rsidRPr="000260E0" w:rsidRDefault="00175012" w:rsidP="00175012">
            <w:pPr>
              <w:jc w:val="center"/>
              <w:rPr>
                <w:b/>
                <w:color w:val="A50021"/>
                <w:sz w:val="36"/>
                <w:szCs w:val="36"/>
              </w:rPr>
            </w:pPr>
            <w:r w:rsidRPr="000260E0">
              <w:rPr>
                <w:b/>
                <w:color w:val="A50021"/>
                <w:sz w:val="36"/>
                <w:szCs w:val="36"/>
              </w:rPr>
              <w:t>SEMESTER KEYBOARD SCORES</w:t>
            </w:r>
          </w:p>
          <w:p w14:paraId="06AE64F6" w14:textId="77777777" w:rsidR="00175012" w:rsidRPr="00F74963" w:rsidRDefault="00175012" w:rsidP="00F7496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260E0">
              <w:rPr>
                <w:b/>
                <w:sz w:val="24"/>
                <w:szCs w:val="24"/>
                <w:highlight w:val="yellow"/>
              </w:rPr>
              <w:t>(END OF SEMESTER)</w:t>
            </w:r>
          </w:p>
        </w:tc>
      </w:tr>
      <w:tr w:rsidR="00F74963" w:rsidRPr="00F74963" w14:paraId="09FCE6FA" w14:textId="77777777" w:rsidTr="00E9248D">
        <w:trPr>
          <w:tblCellSpacing w:w="7" w:type="dxa"/>
          <w:jc w:val="center"/>
        </w:trPr>
        <w:tc>
          <w:tcPr>
            <w:tcW w:w="1683" w:type="dxa"/>
            <w:vAlign w:val="center"/>
          </w:tcPr>
          <w:p w14:paraId="73ADB45C" w14:textId="77777777" w:rsidR="00175012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DATE</w:t>
            </w:r>
          </w:p>
        </w:tc>
        <w:tc>
          <w:tcPr>
            <w:tcW w:w="1691" w:type="dxa"/>
            <w:vAlign w:val="center"/>
          </w:tcPr>
          <w:p w14:paraId="69ED2920" w14:textId="77777777" w:rsidR="00175012" w:rsidRPr="00E9248D" w:rsidRDefault="00E9248D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>
              <w:rPr>
                <w:b/>
                <w:color w:val="A50021"/>
                <w:sz w:val="24"/>
                <w:szCs w:val="24"/>
              </w:rPr>
              <w:t xml:space="preserve">Percentage </w:t>
            </w:r>
            <w:r w:rsidR="00CD3855" w:rsidRPr="00E9248D">
              <w:rPr>
                <w:b/>
                <w:color w:val="A50021"/>
                <w:sz w:val="24"/>
                <w:szCs w:val="24"/>
              </w:rPr>
              <w:t>ACCURACY</w:t>
            </w:r>
          </w:p>
        </w:tc>
        <w:tc>
          <w:tcPr>
            <w:tcW w:w="1691" w:type="dxa"/>
            <w:vAlign w:val="center"/>
          </w:tcPr>
          <w:p w14:paraId="4A4FACA2" w14:textId="77777777" w:rsidR="00175012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WORDS PER MINUTE</w:t>
            </w:r>
          </w:p>
          <w:p w14:paraId="6D9E8DED" w14:textId="77777777" w:rsidR="00CD3855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(WPM)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14:paraId="76B7BD72" w14:textId="77777777" w:rsidR="00175012" w:rsidRPr="00F74963" w:rsidRDefault="00175012" w:rsidP="00CD3855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14:paraId="01EBC477" w14:textId="77777777" w:rsidR="00175012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DATE</w:t>
            </w:r>
          </w:p>
        </w:tc>
        <w:tc>
          <w:tcPr>
            <w:tcW w:w="1695" w:type="dxa"/>
            <w:vAlign w:val="center"/>
          </w:tcPr>
          <w:p w14:paraId="4CDCBB0F" w14:textId="77777777" w:rsidR="00175012" w:rsidRPr="00E9248D" w:rsidRDefault="00E9248D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>
              <w:rPr>
                <w:b/>
                <w:color w:val="A50021"/>
                <w:sz w:val="24"/>
                <w:szCs w:val="24"/>
              </w:rPr>
              <w:t>Percentage</w:t>
            </w:r>
            <w:r w:rsidRPr="00E9248D">
              <w:rPr>
                <w:b/>
                <w:color w:val="A50021"/>
                <w:sz w:val="24"/>
                <w:szCs w:val="24"/>
              </w:rPr>
              <w:t xml:space="preserve"> </w:t>
            </w:r>
            <w:r w:rsidR="00CD3855" w:rsidRPr="00E9248D">
              <w:rPr>
                <w:b/>
                <w:color w:val="A50021"/>
                <w:sz w:val="24"/>
                <w:szCs w:val="24"/>
              </w:rPr>
              <w:t>ACCURACY</w:t>
            </w:r>
          </w:p>
        </w:tc>
        <w:tc>
          <w:tcPr>
            <w:tcW w:w="1688" w:type="dxa"/>
            <w:vAlign w:val="center"/>
          </w:tcPr>
          <w:p w14:paraId="4B010046" w14:textId="77777777" w:rsidR="00175012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WORDS PER MINUTE</w:t>
            </w:r>
          </w:p>
          <w:p w14:paraId="00745566" w14:textId="77777777" w:rsidR="00CD3855" w:rsidRPr="00E9248D" w:rsidRDefault="00CD3855" w:rsidP="00CD3855">
            <w:pPr>
              <w:jc w:val="center"/>
              <w:rPr>
                <w:b/>
                <w:color w:val="A50021"/>
                <w:sz w:val="24"/>
                <w:szCs w:val="24"/>
              </w:rPr>
            </w:pPr>
            <w:r w:rsidRPr="00E9248D">
              <w:rPr>
                <w:b/>
                <w:color w:val="A50021"/>
                <w:sz w:val="24"/>
                <w:szCs w:val="24"/>
              </w:rPr>
              <w:t>(WPM</w:t>
            </w:r>
          </w:p>
        </w:tc>
      </w:tr>
      <w:tr w:rsidR="00F74963" w:rsidRPr="00F74963" w14:paraId="7C252A83" w14:textId="77777777" w:rsidTr="00E9248D">
        <w:trPr>
          <w:tblCellSpacing w:w="7" w:type="dxa"/>
          <w:jc w:val="center"/>
        </w:trPr>
        <w:tc>
          <w:tcPr>
            <w:tcW w:w="1683" w:type="dxa"/>
            <w:vAlign w:val="center"/>
          </w:tcPr>
          <w:p w14:paraId="4635ABC9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1" w:type="dxa"/>
            <w:vAlign w:val="center"/>
          </w:tcPr>
          <w:p w14:paraId="140C0E62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1" w:type="dxa"/>
            <w:vAlign w:val="center"/>
          </w:tcPr>
          <w:p w14:paraId="2D9084FE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14:paraId="1C4AD161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5" w:type="dxa"/>
            <w:vAlign w:val="center"/>
          </w:tcPr>
          <w:p w14:paraId="7D4F2630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5" w:type="dxa"/>
            <w:vAlign w:val="center"/>
          </w:tcPr>
          <w:p w14:paraId="6079093B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88" w:type="dxa"/>
            <w:vAlign w:val="center"/>
          </w:tcPr>
          <w:p w14:paraId="1E63F7C6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  <w:tr w:rsidR="00F74963" w:rsidRPr="00F74963" w14:paraId="06E9DE86" w14:textId="77777777" w:rsidTr="00E9248D">
        <w:trPr>
          <w:tblCellSpacing w:w="7" w:type="dxa"/>
          <w:jc w:val="center"/>
        </w:trPr>
        <w:tc>
          <w:tcPr>
            <w:tcW w:w="1683" w:type="dxa"/>
            <w:vAlign w:val="center"/>
          </w:tcPr>
          <w:p w14:paraId="38DCDDA6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1" w:type="dxa"/>
            <w:vAlign w:val="center"/>
          </w:tcPr>
          <w:p w14:paraId="0C2FFF1A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1" w:type="dxa"/>
            <w:vAlign w:val="center"/>
          </w:tcPr>
          <w:p w14:paraId="285A3B19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  <w:vAlign w:val="center"/>
          </w:tcPr>
          <w:p w14:paraId="2899FFD5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5" w:type="dxa"/>
            <w:vAlign w:val="center"/>
          </w:tcPr>
          <w:p w14:paraId="36F84860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95" w:type="dxa"/>
            <w:vAlign w:val="center"/>
          </w:tcPr>
          <w:p w14:paraId="6DFD54FA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1688" w:type="dxa"/>
            <w:vAlign w:val="center"/>
          </w:tcPr>
          <w:p w14:paraId="2AB1ED50" w14:textId="77777777" w:rsidR="00175012" w:rsidRPr="00F74963" w:rsidRDefault="00175012" w:rsidP="00F74963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14:paraId="550A6098" w14:textId="77777777" w:rsidR="001C7C2A" w:rsidRDefault="001C7C2A" w:rsidP="0058173E">
      <w:pPr>
        <w:jc w:val="center"/>
        <w:rPr>
          <w:sz w:val="40"/>
          <w:szCs w:val="40"/>
        </w:rPr>
      </w:pPr>
    </w:p>
    <w:p w14:paraId="0A287D9D" w14:textId="77777777" w:rsidR="00E9248D" w:rsidRDefault="00E9248D" w:rsidP="0058173E">
      <w:pPr>
        <w:jc w:val="center"/>
        <w:rPr>
          <w:sz w:val="40"/>
          <w:szCs w:val="40"/>
        </w:rPr>
      </w:pPr>
    </w:p>
    <w:tbl>
      <w:tblPr>
        <w:tblStyle w:val="GridTable2-Accent1"/>
        <w:tblpPr w:leftFromText="180" w:rightFromText="180" w:vertAnchor="text" w:horzAnchor="margin" w:tblpXSpec="center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5"/>
        <w:gridCol w:w="2340"/>
        <w:gridCol w:w="2351"/>
      </w:tblGrid>
      <w:tr w:rsidR="001C7C2A" w14:paraId="7B73EDAD" w14:textId="77777777" w:rsidTr="0002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5" w:themeFillTint="99"/>
          </w:tcPr>
          <w:p w14:paraId="4E67B412" w14:textId="77777777" w:rsidR="001C7C2A" w:rsidRPr="006B51CC" w:rsidRDefault="001C7C2A" w:rsidP="006B51CC">
            <w:pPr>
              <w:jc w:val="center"/>
              <w:rPr>
                <w:sz w:val="32"/>
                <w:szCs w:val="32"/>
              </w:rPr>
            </w:pPr>
            <w:r w:rsidRPr="000A70CB">
              <w:rPr>
                <w:sz w:val="32"/>
                <w:szCs w:val="32"/>
              </w:rPr>
              <w:t xml:space="preserve">MID </w:t>
            </w:r>
            <w:r w:rsidR="000260E0">
              <w:rPr>
                <w:sz w:val="32"/>
                <w:szCs w:val="32"/>
              </w:rPr>
              <w:t>1</w:t>
            </w:r>
            <w:r w:rsidR="000260E0" w:rsidRPr="000260E0">
              <w:rPr>
                <w:sz w:val="32"/>
                <w:szCs w:val="32"/>
                <w:vertAlign w:val="superscript"/>
              </w:rPr>
              <w:t>st</w:t>
            </w:r>
            <w:r w:rsidR="000260E0">
              <w:rPr>
                <w:sz w:val="32"/>
                <w:szCs w:val="32"/>
              </w:rPr>
              <w:t xml:space="preserve"> </w:t>
            </w:r>
            <w:r w:rsidRPr="000A70CB">
              <w:rPr>
                <w:sz w:val="32"/>
                <w:szCs w:val="32"/>
              </w:rPr>
              <w:t>QUARTER PROGRESS SCORES</w:t>
            </w:r>
          </w:p>
        </w:tc>
      </w:tr>
      <w:tr w:rsidR="006B51CC" w:rsidRPr="0058173E" w14:paraId="52411F63" w14:textId="77777777" w:rsidTr="000A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29720F91" w14:textId="77777777" w:rsidR="001C7C2A" w:rsidRPr="000A70CB" w:rsidRDefault="0058173E" w:rsidP="006B51CC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  <w:r w:rsidRPr="000A70CB">
              <w:rPr>
                <w:color w:val="2F5496" w:themeColor="accent5" w:themeShade="BF"/>
                <w:sz w:val="32"/>
                <w:szCs w:val="32"/>
              </w:rPr>
              <w:t>DATE</w:t>
            </w:r>
          </w:p>
        </w:tc>
        <w:tc>
          <w:tcPr>
            <w:tcW w:w="2340" w:type="dxa"/>
            <w:shd w:val="clear" w:color="auto" w:fill="auto"/>
          </w:tcPr>
          <w:p w14:paraId="17CC021F" w14:textId="77777777" w:rsidR="001C7C2A" w:rsidRPr="000A70CB" w:rsidRDefault="0058173E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32"/>
                <w:szCs w:val="32"/>
              </w:rPr>
            </w:pPr>
            <w:r w:rsidRPr="000A70CB">
              <w:rPr>
                <w:b/>
                <w:color w:val="2F5496" w:themeColor="accent5" w:themeShade="BF"/>
                <w:sz w:val="32"/>
                <w:szCs w:val="32"/>
              </w:rPr>
              <w:t>ACCURACY</w:t>
            </w:r>
          </w:p>
        </w:tc>
        <w:tc>
          <w:tcPr>
            <w:tcW w:w="2351" w:type="dxa"/>
            <w:shd w:val="clear" w:color="auto" w:fill="auto"/>
          </w:tcPr>
          <w:p w14:paraId="087A2DF1" w14:textId="77777777" w:rsidR="001C7C2A" w:rsidRPr="000A70CB" w:rsidRDefault="0058173E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32"/>
                <w:szCs w:val="32"/>
              </w:rPr>
            </w:pPr>
            <w:r w:rsidRPr="000A70CB">
              <w:rPr>
                <w:b/>
                <w:color w:val="2F5496" w:themeColor="accent5" w:themeShade="BF"/>
                <w:sz w:val="32"/>
                <w:szCs w:val="32"/>
              </w:rPr>
              <w:t>WPM</w:t>
            </w:r>
          </w:p>
        </w:tc>
      </w:tr>
      <w:tr w:rsidR="006B51CC" w14:paraId="3E98F904" w14:textId="77777777" w:rsidTr="000260E0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275DF295" w14:textId="77777777" w:rsidR="001C7C2A" w:rsidRPr="0058173E" w:rsidRDefault="000260E0" w:rsidP="000260E0">
            <w:pPr>
              <w:tabs>
                <w:tab w:val="left" w:pos="960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5A2FFAE5" w14:textId="77777777" w:rsidR="001C7C2A" w:rsidRPr="0058173E" w:rsidRDefault="001C7C2A" w:rsidP="006B5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351" w:type="dxa"/>
            <w:shd w:val="clear" w:color="auto" w:fill="auto"/>
          </w:tcPr>
          <w:p w14:paraId="7DB908F1" w14:textId="77777777" w:rsidR="001C7C2A" w:rsidRPr="0058173E" w:rsidRDefault="001C7C2A" w:rsidP="006B5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B51CC" w14:paraId="19AFF3BE" w14:textId="77777777" w:rsidTr="000A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0D95E4D9" w14:textId="77777777" w:rsidR="001C7C2A" w:rsidRPr="0058173E" w:rsidRDefault="001C7C2A" w:rsidP="006B51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4A791CDE" w14:textId="77777777" w:rsidR="001C7C2A" w:rsidRPr="0058173E" w:rsidRDefault="001C7C2A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51" w:type="dxa"/>
            <w:shd w:val="clear" w:color="auto" w:fill="auto"/>
          </w:tcPr>
          <w:p w14:paraId="235547CB" w14:textId="77777777" w:rsidR="001C7C2A" w:rsidRPr="0058173E" w:rsidRDefault="001C7C2A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A41B8" w14:paraId="735510BD" w14:textId="77777777" w:rsidTr="00EA41B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  <w:gridSpan w:val="3"/>
            <w:shd w:val="clear" w:color="auto" w:fill="DEEAF6" w:themeFill="accent1" w:themeFillTint="33"/>
          </w:tcPr>
          <w:p w14:paraId="0E266DF5" w14:textId="77777777" w:rsidR="00EA41B8" w:rsidRPr="0058173E" w:rsidRDefault="00EA41B8" w:rsidP="006B51CC">
            <w:pPr>
              <w:jc w:val="center"/>
              <w:rPr>
                <w:sz w:val="8"/>
                <w:szCs w:val="8"/>
              </w:rPr>
            </w:pPr>
          </w:p>
        </w:tc>
      </w:tr>
      <w:tr w:rsidR="0058173E" w14:paraId="357DF552" w14:textId="77777777" w:rsidTr="000A7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auto"/>
          </w:tcPr>
          <w:p w14:paraId="21702078" w14:textId="77777777" w:rsidR="0058173E" w:rsidRPr="006B51CC" w:rsidRDefault="006B51CC" w:rsidP="006B51CC">
            <w:pPr>
              <w:rPr>
                <w:sz w:val="28"/>
                <w:szCs w:val="28"/>
              </w:rPr>
            </w:pPr>
            <w:r w:rsidRPr="000A70CB">
              <w:rPr>
                <w:color w:val="2F5496" w:themeColor="accent5" w:themeShade="BF"/>
                <w:sz w:val="28"/>
                <w:szCs w:val="28"/>
              </w:rPr>
              <w:t>Goal:  End of Quarter</w:t>
            </w:r>
          </w:p>
        </w:tc>
        <w:tc>
          <w:tcPr>
            <w:tcW w:w="2340" w:type="dxa"/>
            <w:shd w:val="clear" w:color="auto" w:fill="auto"/>
          </w:tcPr>
          <w:p w14:paraId="659A4E2B" w14:textId="77777777" w:rsidR="0058173E" w:rsidRPr="0058173E" w:rsidRDefault="0058173E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51" w:type="dxa"/>
            <w:shd w:val="clear" w:color="auto" w:fill="auto"/>
          </w:tcPr>
          <w:p w14:paraId="6BB5B8C3" w14:textId="77777777" w:rsidR="0058173E" w:rsidRPr="0058173E" w:rsidRDefault="0058173E" w:rsidP="006B5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3C391498" w14:textId="77777777" w:rsidR="001C7C2A" w:rsidRDefault="001C7C2A" w:rsidP="0058173E">
      <w:pPr>
        <w:jc w:val="center"/>
        <w:rPr>
          <w:sz w:val="40"/>
          <w:szCs w:val="40"/>
        </w:rPr>
      </w:pPr>
    </w:p>
    <w:p w14:paraId="74D7E1D5" w14:textId="77777777" w:rsidR="001C7C2A" w:rsidRDefault="001C7C2A" w:rsidP="0058173E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2366"/>
      </w:tblGrid>
      <w:tr w:rsidR="000A70CB" w14:paraId="22D0AF6E" w14:textId="77777777" w:rsidTr="000260E0">
        <w:trPr>
          <w:trHeight w:val="337"/>
        </w:trPr>
        <w:tc>
          <w:tcPr>
            <w:tcW w:w="7941" w:type="dxa"/>
            <w:gridSpan w:val="3"/>
            <w:shd w:val="clear" w:color="auto" w:fill="00B050"/>
          </w:tcPr>
          <w:p w14:paraId="18FFA7AF" w14:textId="77777777" w:rsidR="001C7C2A" w:rsidRPr="0058173E" w:rsidRDefault="001C7C2A" w:rsidP="0058173E">
            <w:pPr>
              <w:jc w:val="center"/>
              <w:rPr>
                <w:b/>
                <w:sz w:val="40"/>
                <w:szCs w:val="40"/>
              </w:rPr>
            </w:pPr>
            <w:r w:rsidRPr="000A70CB">
              <w:rPr>
                <w:b/>
                <w:sz w:val="32"/>
                <w:szCs w:val="32"/>
              </w:rPr>
              <w:t>QUARTER END PROGRESS SCORES</w:t>
            </w:r>
          </w:p>
        </w:tc>
      </w:tr>
      <w:tr w:rsidR="006B51CC" w:rsidRPr="0058173E" w14:paraId="4DF42770" w14:textId="77777777" w:rsidTr="000A70CB">
        <w:trPr>
          <w:trHeight w:val="337"/>
        </w:trPr>
        <w:tc>
          <w:tcPr>
            <w:tcW w:w="3145" w:type="dxa"/>
          </w:tcPr>
          <w:p w14:paraId="3AE6D40C" w14:textId="77777777" w:rsidR="001C7C2A" w:rsidRPr="000260E0" w:rsidRDefault="0058173E" w:rsidP="0058173E">
            <w:pPr>
              <w:jc w:val="center"/>
              <w:rPr>
                <w:b/>
                <w:color w:val="ED7D31" w:themeColor="accent2"/>
                <w:sz w:val="32"/>
                <w:szCs w:val="32"/>
              </w:rPr>
            </w:pPr>
            <w:r w:rsidRPr="000260E0">
              <w:rPr>
                <w:b/>
                <w:color w:val="007E39"/>
                <w:sz w:val="32"/>
                <w:szCs w:val="32"/>
              </w:rPr>
              <w:t>DATE</w:t>
            </w:r>
          </w:p>
        </w:tc>
        <w:tc>
          <w:tcPr>
            <w:tcW w:w="2430" w:type="dxa"/>
          </w:tcPr>
          <w:p w14:paraId="446195F8" w14:textId="77777777" w:rsidR="001C7C2A" w:rsidRPr="000A70CB" w:rsidRDefault="0058173E" w:rsidP="0058173E">
            <w:pPr>
              <w:jc w:val="center"/>
              <w:rPr>
                <w:b/>
                <w:color w:val="ED7D31" w:themeColor="accent2"/>
                <w:sz w:val="32"/>
                <w:szCs w:val="32"/>
              </w:rPr>
            </w:pPr>
            <w:r w:rsidRPr="000260E0">
              <w:rPr>
                <w:b/>
                <w:color w:val="007E39"/>
                <w:sz w:val="32"/>
                <w:szCs w:val="32"/>
              </w:rPr>
              <w:t>ACCURACY</w:t>
            </w:r>
          </w:p>
        </w:tc>
        <w:tc>
          <w:tcPr>
            <w:tcW w:w="2366" w:type="dxa"/>
          </w:tcPr>
          <w:p w14:paraId="6EC31B1D" w14:textId="77777777" w:rsidR="001C7C2A" w:rsidRPr="000A70CB" w:rsidRDefault="0058173E" w:rsidP="0058173E">
            <w:pPr>
              <w:jc w:val="center"/>
              <w:rPr>
                <w:b/>
                <w:color w:val="ED7D31" w:themeColor="accent2"/>
                <w:sz w:val="32"/>
                <w:szCs w:val="32"/>
              </w:rPr>
            </w:pPr>
            <w:r w:rsidRPr="000260E0">
              <w:rPr>
                <w:b/>
                <w:color w:val="007E39"/>
                <w:sz w:val="32"/>
                <w:szCs w:val="32"/>
              </w:rPr>
              <w:t>WPM</w:t>
            </w:r>
          </w:p>
        </w:tc>
      </w:tr>
      <w:tr w:rsidR="006B51CC" w:rsidRPr="0058173E" w14:paraId="778EBDB9" w14:textId="77777777" w:rsidTr="000A70CB">
        <w:trPr>
          <w:trHeight w:val="348"/>
        </w:trPr>
        <w:tc>
          <w:tcPr>
            <w:tcW w:w="3145" w:type="dxa"/>
          </w:tcPr>
          <w:p w14:paraId="2A99CFED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69CA8193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14:paraId="18D9D360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</w:tr>
      <w:tr w:rsidR="006B51CC" w:rsidRPr="0058173E" w14:paraId="01B6B9EA" w14:textId="77777777" w:rsidTr="000A70CB">
        <w:trPr>
          <w:trHeight w:val="337"/>
        </w:trPr>
        <w:tc>
          <w:tcPr>
            <w:tcW w:w="3145" w:type="dxa"/>
          </w:tcPr>
          <w:p w14:paraId="3A1156B9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4638BC11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14:paraId="0993AF3F" w14:textId="77777777" w:rsidR="001C7C2A" w:rsidRPr="0058173E" w:rsidRDefault="001C7C2A" w:rsidP="0058173E">
            <w:pPr>
              <w:jc w:val="center"/>
              <w:rPr>
                <w:sz w:val="32"/>
                <w:szCs w:val="32"/>
              </w:rPr>
            </w:pPr>
          </w:p>
        </w:tc>
      </w:tr>
      <w:tr w:rsidR="00EA41B8" w14:paraId="58673E2D" w14:textId="77777777" w:rsidTr="00EA41B8">
        <w:trPr>
          <w:trHeight w:val="77"/>
        </w:trPr>
        <w:tc>
          <w:tcPr>
            <w:tcW w:w="7941" w:type="dxa"/>
            <w:gridSpan w:val="3"/>
            <w:shd w:val="clear" w:color="auto" w:fill="FBE4D5" w:themeFill="accent2" w:themeFillTint="33"/>
          </w:tcPr>
          <w:p w14:paraId="5A06F80F" w14:textId="77777777" w:rsidR="00EA41B8" w:rsidRPr="000260E0" w:rsidRDefault="00EA41B8" w:rsidP="0058173E">
            <w:pPr>
              <w:jc w:val="center"/>
              <w:rPr>
                <w:color w:val="FF3300"/>
                <w:sz w:val="8"/>
                <w:szCs w:val="8"/>
              </w:rPr>
            </w:pPr>
          </w:p>
        </w:tc>
      </w:tr>
      <w:tr w:rsidR="0058173E" w14:paraId="783D33D3" w14:textId="77777777" w:rsidTr="000A70CB">
        <w:trPr>
          <w:trHeight w:val="337"/>
        </w:trPr>
        <w:tc>
          <w:tcPr>
            <w:tcW w:w="3145" w:type="dxa"/>
          </w:tcPr>
          <w:p w14:paraId="0BC93651" w14:textId="77777777" w:rsidR="0058173E" w:rsidRPr="000260E0" w:rsidRDefault="0058173E" w:rsidP="0058173E">
            <w:pPr>
              <w:rPr>
                <w:b/>
                <w:color w:val="FF3300"/>
                <w:sz w:val="28"/>
                <w:szCs w:val="28"/>
              </w:rPr>
            </w:pPr>
            <w:r w:rsidRPr="000260E0">
              <w:rPr>
                <w:b/>
                <w:color w:val="007E39"/>
                <w:sz w:val="28"/>
                <w:szCs w:val="28"/>
              </w:rPr>
              <w:t>GOAL:  MID 2</w:t>
            </w:r>
            <w:r w:rsidRPr="000260E0">
              <w:rPr>
                <w:b/>
                <w:color w:val="007E39"/>
                <w:sz w:val="28"/>
                <w:szCs w:val="28"/>
                <w:vertAlign w:val="superscript"/>
              </w:rPr>
              <w:t>ND</w:t>
            </w:r>
            <w:r w:rsidR="006B51CC" w:rsidRPr="000260E0">
              <w:rPr>
                <w:b/>
                <w:color w:val="007E39"/>
                <w:sz w:val="28"/>
                <w:szCs w:val="28"/>
              </w:rPr>
              <w:t xml:space="preserve">  Quarter</w:t>
            </w:r>
          </w:p>
        </w:tc>
        <w:tc>
          <w:tcPr>
            <w:tcW w:w="2430" w:type="dxa"/>
          </w:tcPr>
          <w:p w14:paraId="41357F77" w14:textId="77777777" w:rsidR="0058173E" w:rsidRPr="000260E0" w:rsidRDefault="0058173E" w:rsidP="0058173E">
            <w:pPr>
              <w:jc w:val="center"/>
              <w:rPr>
                <w:color w:val="FF33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C67E15B" w14:textId="77777777" w:rsidR="0058173E" w:rsidRPr="000260E0" w:rsidRDefault="0058173E" w:rsidP="0058173E">
            <w:pPr>
              <w:jc w:val="center"/>
              <w:rPr>
                <w:color w:val="FF3300"/>
                <w:sz w:val="32"/>
                <w:szCs w:val="32"/>
              </w:rPr>
            </w:pPr>
          </w:p>
        </w:tc>
      </w:tr>
    </w:tbl>
    <w:p w14:paraId="5EFA28B3" w14:textId="77777777" w:rsidR="001C7C2A" w:rsidRDefault="001C7C2A" w:rsidP="0058173E">
      <w:pPr>
        <w:jc w:val="center"/>
        <w:rPr>
          <w:sz w:val="40"/>
          <w:szCs w:val="40"/>
        </w:rPr>
      </w:pPr>
    </w:p>
    <w:p w14:paraId="3DF84F64" w14:textId="77777777" w:rsidR="001C7C2A" w:rsidRDefault="001C7C2A" w:rsidP="0058173E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2410"/>
      </w:tblGrid>
      <w:tr w:rsidR="0058173E" w14:paraId="01BE627A" w14:textId="77777777" w:rsidTr="000260E0">
        <w:trPr>
          <w:trHeight w:val="412"/>
        </w:trPr>
        <w:tc>
          <w:tcPr>
            <w:tcW w:w="7985" w:type="dxa"/>
            <w:gridSpan w:val="3"/>
            <w:shd w:val="clear" w:color="auto" w:fill="8538BE"/>
          </w:tcPr>
          <w:p w14:paraId="7A0A8C89" w14:textId="77777777" w:rsidR="0058173E" w:rsidRPr="0058173E" w:rsidRDefault="0058173E" w:rsidP="0058173E">
            <w:pPr>
              <w:jc w:val="center"/>
              <w:rPr>
                <w:b/>
                <w:sz w:val="40"/>
                <w:szCs w:val="40"/>
              </w:rPr>
            </w:pPr>
            <w:r w:rsidRPr="000A70CB">
              <w:rPr>
                <w:b/>
                <w:sz w:val="32"/>
                <w:szCs w:val="32"/>
              </w:rPr>
              <w:t>MID</w:t>
            </w:r>
            <w:r w:rsidR="000260E0">
              <w:rPr>
                <w:b/>
                <w:sz w:val="32"/>
                <w:szCs w:val="32"/>
              </w:rPr>
              <w:t xml:space="preserve"> 2nd</w:t>
            </w:r>
            <w:r w:rsidRPr="000A70CB">
              <w:rPr>
                <w:b/>
                <w:sz w:val="32"/>
                <w:szCs w:val="32"/>
              </w:rPr>
              <w:t xml:space="preserve"> QUARTER PROGRESS SCORES</w:t>
            </w:r>
          </w:p>
        </w:tc>
      </w:tr>
      <w:tr w:rsidR="006B51CC" w14:paraId="7CCDF0F8" w14:textId="77777777" w:rsidTr="000A70CB">
        <w:trPr>
          <w:trHeight w:val="412"/>
        </w:trPr>
        <w:tc>
          <w:tcPr>
            <w:tcW w:w="3145" w:type="dxa"/>
          </w:tcPr>
          <w:p w14:paraId="7FD49BC9" w14:textId="77777777" w:rsidR="0058173E" w:rsidRPr="000A70CB" w:rsidRDefault="0058173E" w:rsidP="0058173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A70CB">
              <w:rPr>
                <w:b/>
                <w:color w:val="7030A0"/>
                <w:sz w:val="32"/>
                <w:szCs w:val="32"/>
              </w:rPr>
              <w:t>DATE</w:t>
            </w:r>
          </w:p>
        </w:tc>
        <w:tc>
          <w:tcPr>
            <w:tcW w:w="2430" w:type="dxa"/>
          </w:tcPr>
          <w:p w14:paraId="1A697A71" w14:textId="77777777" w:rsidR="0058173E" w:rsidRPr="000A70CB" w:rsidRDefault="0058173E" w:rsidP="0058173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A70CB">
              <w:rPr>
                <w:b/>
                <w:color w:val="7030A0"/>
                <w:sz w:val="32"/>
                <w:szCs w:val="32"/>
              </w:rPr>
              <w:t>ACCURACY</w:t>
            </w:r>
          </w:p>
        </w:tc>
        <w:tc>
          <w:tcPr>
            <w:tcW w:w="2410" w:type="dxa"/>
          </w:tcPr>
          <w:p w14:paraId="5B8AF460" w14:textId="77777777" w:rsidR="0058173E" w:rsidRPr="000A70CB" w:rsidRDefault="0058173E" w:rsidP="0058173E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A70CB">
              <w:rPr>
                <w:b/>
                <w:color w:val="7030A0"/>
                <w:sz w:val="32"/>
                <w:szCs w:val="32"/>
              </w:rPr>
              <w:t>WPM</w:t>
            </w:r>
          </w:p>
        </w:tc>
      </w:tr>
      <w:tr w:rsidR="006B51CC" w14:paraId="00CF5E11" w14:textId="77777777" w:rsidTr="000A70CB">
        <w:trPr>
          <w:trHeight w:val="425"/>
        </w:trPr>
        <w:tc>
          <w:tcPr>
            <w:tcW w:w="3145" w:type="dxa"/>
          </w:tcPr>
          <w:p w14:paraId="03A26218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0799D9E9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449730C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</w:tr>
      <w:tr w:rsidR="006B51CC" w14:paraId="0D4B45F3" w14:textId="77777777" w:rsidTr="000A70CB">
        <w:trPr>
          <w:trHeight w:val="412"/>
        </w:trPr>
        <w:tc>
          <w:tcPr>
            <w:tcW w:w="3145" w:type="dxa"/>
          </w:tcPr>
          <w:p w14:paraId="2E586953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10CD6302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25BF824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</w:tr>
      <w:tr w:rsidR="00EA41B8" w14:paraId="442F9A27" w14:textId="77777777" w:rsidTr="004674C0">
        <w:trPr>
          <w:trHeight w:val="70"/>
        </w:trPr>
        <w:tc>
          <w:tcPr>
            <w:tcW w:w="7985" w:type="dxa"/>
            <w:gridSpan w:val="3"/>
            <w:shd w:val="clear" w:color="auto" w:fill="CCCCFF"/>
          </w:tcPr>
          <w:p w14:paraId="1BC73456" w14:textId="77777777" w:rsidR="00EA41B8" w:rsidRPr="0058173E" w:rsidRDefault="00EA41B8" w:rsidP="0058173E">
            <w:pPr>
              <w:jc w:val="center"/>
              <w:rPr>
                <w:sz w:val="8"/>
                <w:szCs w:val="8"/>
              </w:rPr>
            </w:pPr>
          </w:p>
        </w:tc>
      </w:tr>
      <w:tr w:rsidR="000A70CB" w14:paraId="7DE53D43" w14:textId="77777777" w:rsidTr="000A70CB">
        <w:trPr>
          <w:trHeight w:val="412"/>
        </w:trPr>
        <w:tc>
          <w:tcPr>
            <w:tcW w:w="3145" w:type="dxa"/>
          </w:tcPr>
          <w:p w14:paraId="71399043" w14:textId="77777777" w:rsidR="0058173E" w:rsidRPr="0058173E" w:rsidRDefault="006B51CC" w:rsidP="0058173E">
            <w:pPr>
              <w:rPr>
                <w:sz w:val="32"/>
                <w:szCs w:val="32"/>
              </w:rPr>
            </w:pPr>
            <w:r w:rsidRPr="000A70CB">
              <w:rPr>
                <w:b/>
                <w:color w:val="7030A0"/>
                <w:sz w:val="28"/>
                <w:szCs w:val="28"/>
              </w:rPr>
              <w:t>GOAL:  End of Semester</w:t>
            </w:r>
          </w:p>
        </w:tc>
        <w:tc>
          <w:tcPr>
            <w:tcW w:w="2430" w:type="dxa"/>
          </w:tcPr>
          <w:p w14:paraId="48604470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302E5E52" w14:textId="77777777" w:rsidR="0058173E" w:rsidRPr="000A70CB" w:rsidRDefault="0058173E" w:rsidP="0058173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6C2C7F" w14:textId="77777777" w:rsidR="001C7C2A" w:rsidRDefault="001C7C2A" w:rsidP="0058173E">
      <w:pPr>
        <w:jc w:val="center"/>
        <w:rPr>
          <w:sz w:val="40"/>
          <w:szCs w:val="40"/>
        </w:rPr>
      </w:pPr>
    </w:p>
    <w:p w14:paraId="76F3F965" w14:textId="77777777" w:rsidR="001C7C2A" w:rsidRDefault="001C7C2A" w:rsidP="0058173E">
      <w:pPr>
        <w:jc w:val="center"/>
        <w:rPr>
          <w:sz w:val="40"/>
          <w:szCs w:val="40"/>
        </w:rPr>
      </w:pPr>
    </w:p>
    <w:p w14:paraId="08B3A22A" w14:textId="77777777" w:rsidR="001C7C2A" w:rsidRPr="001C7C2A" w:rsidRDefault="001C7C2A" w:rsidP="0058173E">
      <w:pPr>
        <w:jc w:val="center"/>
        <w:rPr>
          <w:sz w:val="40"/>
          <w:szCs w:val="40"/>
        </w:rPr>
      </w:pPr>
    </w:p>
    <w:p w14:paraId="6E60CC25" w14:textId="77777777" w:rsidR="001C7C2A" w:rsidRPr="00F74963" w:rsidRDefault="001C7C2A">
      <w:pPr>
        <w:rPr>
          <w:sz w:val="40"/>
          <w:szCs w:val="40"/>
        </w:rPr>
      </w:pPr>
    </w:p>
    <w:sectPr w:rsidR="001C7C2A" w:rsidRPr="00F74963" w:rsidSect="00F74963">
      <w:headerReference w:type="default" r:id="rId6"/>
      <w:pgSz w:w="12240" w:h="15840"/>
      <w:pgMar w:top="1008" w:right="1008" w:bottom="1008" w:left="1008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FFB1" w14:textId="77777777" w:rsidR="003373E1" w:rsidRDefault="003373E1" w:rsidP="00175012">
      <w:r>
        <w:separator/>
      </w:r>
    </w:p>
  </w:endnote>
  <w:endnote w:type="continuationSeparator" w:id="0">
    <w:p w14:paraId="1AE4932F" w14:textId="77777777" w:rsidR="003373E1" w:rsidRDefault="003373E1" w:rsidP="001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0701" w14:textId="77777777" w:rsidR="003373E1" w:rsidRDefault="003373E1" w:rsidP="00175012">
      <w:r>
        <w:separator/>
      </w:r>
    </w:p>
  </w:footnote>
  <w:footnote w:type="continuationSeparator" w:id="0">
    <w:p w14:paraId="4D1861F9" w14:textId="77777777" w:rsidR="003373E1" w:rsidRDefault="003373E1" w:rsidP="001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042C9" w14:textId="77777777" w:rsidR="00175012" w:rsidRPr="00175012" w:rsidRDefault="00175012">
    <w:pPr>
      <w:pStyle w:val="Header"/>
      <w:rPr>
        <w:sz w:val="32"/>
        <w:szCs w:val="32"/>
      </w:rPr>
    </w:pPr>
    <w:r w:rsidRPr="00175012">
      <w:rPr>
        <w:sz w:val="32"/>
        <w:szCs w:val="32"/>
      </w:rPr>
      <w:t xml:space="preserve">NAME:  </w:t>
    </w:r>
  </w:p>
  <w:p w14:paraId="20EF0598" w14:textId="77777777" w:rsidR="00CD3855" w:rsidRDefault="00175012">
    <w:pPr>
      <w:pStyle w:val="Header"/>
      <w:rPr>
        <w:sz w:val="32"/>
        <w:szCs w:val="32"/>
      </w:rPr>
    </w:pPr>
    <w:r w:rsidRPr="00175012">
      <w:rPr>
        <w:sz w:val="32"/>
        <w:szCs w:val="32"/>
      </w:rPr>
      <w:t xml:space="preserve">PERIOD: </w:t>
    </w:r>
  </w:p>
  <w:p w14:paraId="0CB65357" w14:textId="77777777" w:rsidR="00CD3855" w:rsidRPr="00F74963" w:rsidRDefault="00CD3855" w:rsidP="00CD3855">
    <w:pPr>
      <w:pStyle w:val="Header"/>
      <w:jc w:val="center"/>
      <w:rPr>
        <w:b/>
        <w:sz w:val="32"/>
        <w:szCs w:val="32"/>
      </w:rPr>
    </w:pPr>
    <w:r w:rsidRPr="00F74963">
      <w:rPr>
        <w:b/>
        <w:sz w:val="32"/>
        <w:szCs w:val="32"/>
      </w:rPr>
      <w:t>KEYBOARD SCORES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1"/>
    <w:rsid w:val="000260E0"/>
    <w:rsid w:val="000A70CB"/>
    <w:rsid w:val="000F2633"/>
    <w:rsid w:val="00175012"/>
    <w:rsid w:val="001C7C2A"/>
    <w:rsid w:val="003373E1"/>
    <w:rsid w:val="004249D1"/>
    <w:rsid w:val="00497AD0"/>
    <w:rsid w:val="0058173E"/>
    <w:rsid w:val="00630F3A"/>
    <w:rsid w:val="006B51CC"/>
    <w:rsid w:val="00CD3855"/>
    <w:rsid w:val="00E9248D"/>
    <w:rsid w:val="00EA41B8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288A7"/>
  <w15:chartTrackingRefBased/>
  <w15:docId w15:val="{13189024-379A-4B91-BF70-4328A693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012"/>
  </w:style>
  <w:style w:type="paragraph" w:styleId="Footer">
    <w:name w:val="footer"/>
    <w:basedOn w:val="Normal"/>
    <w:link w:val="FooterChar"/>
    <w:uiPriority w:val="99"/>
    <w:unhideWhenUsed/>
    <w:rsid w:val="00175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012"/>
  </w:style>
  <w:style w:type="table" w:styleId="TableGrid">
    <w:name w:val="Table Grid"/>
    <w:basedOn w:val="TableNormal"/>
    <w:uiPriority w:val="39"/>
    <w:rsid w:val="0017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6B51C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6B51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6">
    <w:name w:val="Grid Table 3 Accent 6"/>
    <w:basedOn w:val="TableNormal"/>
    <w:uiPriority w:val="48"/>
    <w:rsid w:val="006B51C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B51C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6B51C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EYBOARD%20SCO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KEYBOARD SCORES template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John</dc:creator>
  <cp:keywords/>
  <dc:description/>
  <cp:lastModifiedBy>Gallagher, John W.</cp:lastModifiedBy>
  <cp:revision>2</cp:revision>
  <dcterms:created xsi:type="dcterms:W3CDTF">2017-05-05T17:13:00Z</dcterms:created>
  <dcterms:modified xsi:type="dcterms:W3CDTF">2017-05-05T17:13:00Z</dcterms:modified>
</cp:coreProperties>
</file>